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C4777B" w14:paraId="1FA4B44B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10842AD2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396B77A8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6ADA38CD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0C20955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3EECDB45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2CCDEE0A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0CA56D01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415364FA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3755ABB4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6CA8ECE8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27957C4A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68CD383D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7331B039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4427C8F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15B14B8D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4DAC0C48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C5FF880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123611C2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23F37206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4D6A1F4E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7B3FC5FB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89B156F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09228DA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1979E7DC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3F53FBCB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13EF7D0E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659D418C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CE8924A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61411971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1CD76889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74C0944C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1B061C5A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47A5C2C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752ED5A7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20C7676C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72903650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0ED2227E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2E8203A2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4CD218BF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330C2863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74761F00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099DD809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218089E2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B366F74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525E9280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11271EC8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24D48FD0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64959773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077590F6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4446EFFA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70713604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42321C62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1777A8DB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353CDD7D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59DFF1F7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7F526CBD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182290F7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0120026A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44095634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43958E75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7B09C61E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41027891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16D81C55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7BC3B18E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1D7F9C22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  <w:tr w:rsidR="00C4777B" w14:paraId="1A66AA99" w14:textId="77777777" w:rsidTr="00C4777B">
        <w:trPr>
          <w:cantSplit/>
          <w:trHeight w:hRule="exact" w:val="510"/>
        </w:trPr>
        <w:tc>
          <w:tcPr>
            <w:tcW w:w="2041" w:type="dxa"/>
            <w:vAlign w:val="center"/>
          </w:tcPr>
          <w:p w14:paraId="5B86EAA1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61E4114E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0578CFFB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06CF8037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  <w:tc>
          <w:tcPr>
            <w:tcW w:w="2041" w:type="dxa"/>
            <w:vAlign w:val="center"/>
          </w:tcPr>
          <w:p w14:paraId="61768203" w14:textId="77777777" w:rsidR="00C4777B" w:rsidRDefault="00C4777B" w:rsidP="00C4777B">
            <w:pPr>
              <w:ind w:left="51" w:right="51"/>
              <w:jc w:val="center"/>
            </w:pPr>
            <w:r>
              <w:t>Brewes GmbH</w:t>
            </w:r>
          </w:p>
        </w:tc>
      </w:tr>
    </w:tbl>
    <w:p w14:paraId="6FAB6C92" w14:textId="77777777" w:rsidR="00C4777B" w:rsidRPr="00C4777B" w:rsidRDefault="00C4777B" w:rsidP="00C4777B">
      <w:pPr>
        <w:ind w:left="51" w:right="51"/>
        <w:rPr>
          <w:vanish/>
        </w:rPr>
      </w:pPr>
    </w:p>
    <w:sectPr w:rsidR="00C4777B" w:rsidRPr="00C4777B" w:rsidSect="00C4777B">
      <w:type w:val="continuous"/>
      <w:pgSz w:w="11907" w:h="8391" w:orient="landscape"/>
      <w:pgMar w:top="1134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4D"/>
    <w:rsid w:val="00A23003"/>
    <w:rsid w:val="00B0404D"/>
    <w:rsid w:val="00C4777B"/>
    <w:rsid w:val="00C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EED6"/>
  <w15:chartTrackingRefBased/>
  <w15:docId w15:val="{948F4AF5-001C-4187-90FC-6B809FB8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7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2r2-data1\dis\DISDB\doku\228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2283.DOTX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Pforr | Brewes GmbH</dc:creator>
  <cp:keywords/>
  <dc:description/>
  <cp:lastModifiedBy>Alexander Pforr | Brewes GmbH</cp:lastModifiedBy>
  <cp:revision>1</cp:revision>
  <cp:lastPrinted>2017-06-26T12:02:00Z</cp:lastPrinted>
  <dcterms:created xsi:type="dcterms:W3CDTF">2020-09-24T11:33:00Z</dcterms:created>
  <dcterms:modified xsi:type="dcterms:W3CDTF">2020-09-24T11:33:00Z</dcterms:modified>
</cp:coreProperties>
</file>