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227"/>
        <w:gridCol w:w="5619"/>
      </w:tblGrid>
      <w:tr w:rsidR="00920ACF" w:rsidRPr="00920ACF" w:rsidTr="00920ACF">
        <w:trPr>
          <w:cantSplit/>
          <w:trHeight w:hRule="exact" w:val="7881"/>
        </w:trPr>
        <w:tc>
          <w:tcPr>
            <w:tcW w:w="5619" w:type="dxa"/>
            <w:vAlign w:val="center"/>
          </w:tcPr>
          <w:p w:rsidR="00920ACF" w:rsidRPr="00920ACF" w:rsidRDefault="00920ACF" w:rsidP="00A30F78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7" w:type="dxa"/>
            <w:vAlign w:val="center"/>
          </w:tcPr>
          <w:p w:rsidR="00920ACF" w:rsidRPr="00920ACF" w:rsidRDefault="00920ACF" w:rsidP="00A30F78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9" w:type="dxa"/>
            <w:vAlign w:val="center"/>
          </w:tcPr>
          <w:p w:rsidR="00920ACF" w:rsidRPr="00920ACF" w:rsidRDefault="00920ACF" w:rsidP="00A30F78">
            <w:pPr>
              <w:spacing w:after="0" w:line="240" w:lineRule="auto"/>
              <w:ind w:left="142" w:right="142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0ACF" w:rsidRPr="00920ACF" w:rsidTr="00920ACF">
        <w:trPr>
          <w:cantSplit/>
          <w:trHeight w:hRule="exact" w:val="7881"/>
        </w:trPr>
        <w:tc>
          <w:tcPr>
            <w:tcW w:w="5619" w:type="dxa"/>
            <w:vAlign w:val="center"/>
          </w:tcPr>
          <w:p w:rsidR="00920ACF" w:rsidRPr="00920ACF" w:rsidRDefault="00A30F78" w:rsidP="00920ACF">
            <w:pPr>
              <w:ind w:left="140" w:right="1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ge">
                        <wp:posOffset>4476750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F78" w:rsidRPr="008E0013" w:rsidRDefault="00A30F78" w:rsidP="00A30F78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9913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</w:t>
                                  </w:r>
                                  <w:r>
                                    <w:t>99,1 x 139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A30F78" w:rsidRDefault="00A30F78" w:rsidP="00A30F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5.75pt;margin-top:352.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" stroked="f">
                      <v:textbox>
                        <w:txbxContent>
                          <w:p w:rsidR="00A30F78" w:rsidRPr="008E0013" w:rsidRDefault="00A30F78" w:rsidP="00A30F78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25767">
                                <w:rPr>
                                  <w:rStyle w:val="Hyperlink"/>
                                </w:rPr>
                                <w:t>LEP</w:t>
                              </w:r>
                              <w:r>
                                <w:rPr>
                                  <w:rStyle w:val="Hyperlink"/>
                                </w:rPr>
                                <w:t>9913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</w:t>
                            </w:r>
                            <w:r>
                              <w:t>99,1 x 139</w:t>
                            </w:r>
                            <w:r>
                              <w:t xml:space="preserve"> mm</w:t>
                            </w:r>
                          </w:p>
                          <w:p w:rsidR="00A30F78" w:rsidRDefault="00A30F78" w:rsidP="00A30F7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7" w:type="dxa"/>
            <w:vAlign w:val="center"/>
          </w:tcPr>
          <w:p w:rsidR="00920ACF" w:rsidRPr="00920ACF" w:rsidRDefault="00920ACF" w:rsidP="00920ACF">
            <w:pPr>
              <w:ind w:left="140" w:right="1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19" w:type="dxa"/>
            <w:vAlign w:val="center"/>
          </w:tcPr>
          <w:p w:rsidR="00920ACF" w:rsidRPr="00920ACF" w:rsidRDefault="00920ACF" w:rsidP="00920ACF">
            <w:pPr>
              <w:ind w:left="140" w:right="1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A1EB5" w:rsidRPr="00920ACF" w:rsidRDefault="006A1EB5" w:rsidP="00920ACF">
      <w:pPr>
        <w:ind w:left="140" w:right="140"/>
        <w:rPr>
          <w:vanish/>
        </w:rPr>
      </w:pPr>
    </w:p>
    <w:sectPr w:rsidR="006A1EB5" w:rsidRPr="00920ACF" w:rsidSect="00920ACF">
      <w:type w:val="continuous"/>
      <w:pgSz w:w="11905" w:h="16837"/>
      <w:pgMar w:top="539" w:right="221" w:bottom="0" w:left="22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78"/>
    <w:rsid w:val="006A1EB5"/>
    <w:rsid w:val="00920ACF"/>
    <w:rsid w:val="00A30F78"/>
    <w:rsid w:val="00C6734B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2C99-5307-460A-A54A-DF5BA9BE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F78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2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78"/>
  </w:style>
  <w:style w:type="character" w:styleId="Hyperlink">
    <w:name w:val="Hyperlink"/>
    <w:basedOn w:val="Absatz-Standardschriftart"/>
    <w:uiPriority w:val="99"/>
    <w:unhideWhenUsed/>
    <w:rsid w:val="00A3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hyperlink" Target="https://www.brewes.de/etiketten-fuer-etikettendrucker/etiketten-fuer-laserdrucker/polyester-etiketten-wei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99x13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99x139.dotx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2018-02-13T13:29:00Z</dcterms:created>
  <dcterms:modified xsi:type="dcterms:W3CDTF">2018-02-13T13:31:00Z</dcterms:modified>
</cp:coreProperties>
</file>