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8"/>
        <w:gridCol w:w="3968"/>
        <w:gridCol w:w="3968"/>
      </w:tblGrid>
      <w:tr w:rsidR="00512FE3" w:rsidRPr="00512FE3" w:rsidTr="009D05B7">
        <w:trPr>
          <w:cantSplit/>
          <w:trHeight w:hRule="exact" w:val="2835"/>
        </w:trPr>
        <w:tc>
          <w:tcPr>
            <w:tcW w:w="3968" w:type="dxa"/>
            <w:vAlign w:val="center"/>
          </w:tcPr>
          <w:p w:rsidR="00512FE3" w:rsidRPr="00512FE3" w:rsidRDefault="00512FE3" w:rsidP="009D05B7">
            <w:pPr>
              <w:spacing w:after="0"/>
              <w:ind w:left="258" w:right="258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3968" w:type="dxa"/>
            <w:vAlign w:val="center"/>
          </w:tcPr>
          <w:p w:rsidR="00512FE3" w:rsidRPr="00512FE3" w:rsidRDefault="00512FE3" w:rsidP="009D05B7">
            <w:pPr>
              <w:spacing w:after="0"/>
              <w:ind w:left="258" w:right="258"/>
              <w:jc w:val="center"/>
              <w:rPr>
                <w:rFonts w:ascii="Arial" w:hAnsi="Arial" w:cs="Arial"/>
              </w:rPr>
            </w:pPr>
          </w:p>
        </w:tc>
        <w:tc>
          <w:tcPr>
            <w:tcW w:w="3968" w:type="dxa"/>
            <w:vAlign w:val="center"/>
          </w:tcPr>
          <w:p w:rsidR="00512FE3" w:rsidRPr="00512FE3" w:rsidRDefault="00512FE3" w:rsidP="009D05B7">
            <w:pPr>
              <w:spacing w:after="0"/>
              <w:ind w:left="258" w:right="258"/>
              <w:jc w:val="center"/>
              <w:rPr>
                <w:rFonts w:ascii="Arial" w:hAnsi="Arial" w:cs="Arial"/>
              </w:rPr>
            </w:pPr>
          </w:p>
        </w:tc>
      </w:tr>
      <w:tr w:rsidR="009D05B7" w:rsidRPr="00512FE3" w:rsidTr="009D05B7">
        <w:trPr>
          <w:cantSplit/>
          <w:trHeight w:hRule="exact" w:val="2835"/>
        </w:trPr>
        <w:tc>
          <w:tcPr>
            <w:tcW w:w="3968" w:type="dxa"/>
            <w:vAlign w:val="center"/>
          </w:tcPr>
          <w:p w:rsidR="009D05B7" w:rsidRDefault="009D05B7" w:rsidP="009D05B7">
            <w:pPr>
              <w:spacing w:after="0"/>
              <w:ind w:left="258" w:right="258"/>
              <w:jc w:val="center"/>
              <w:rPr>
                <w:noProof/>
              </w:rPr>
            </w:pPr>
          </w:p>
        </w:tc>
        <w:tc>
          <w:tcPr>
            <w:tcW w:w="3968" w:type="dxa"/>
            <w:vAlign w:val="center"/>
          </w:tcPr>
          <w:p w:rsidR="009D05B7" w:rsidRPr="00512FE3" w:rsidRDefault="009D05B7" w:rsidP="009D05B7">
            <w:pPr>
              <w:spacing w:after="0"/>
              <w:ind w:left="258" w:right="258"/>
              <w:jc w:val="center"/>
              <w:rPr>
                <w:rFonts w:ascii="Arial" w:hAnsi="Arial" w:cs="Arial"/>
              </w:rPr>
            </w:pPr>
          </w:p>
        </w:tc>
        <w:tc>
          <w:tcPr>
            <w:tcW w:w="3968" w:type="dxa"/>
            <w:vAlign w:val="center"/>
          </w:tcPr>
          <w:p w:rsidR="009D05B7" w:rsidRPr="00512FE3" w:rsidRDefault="009D05B7" w:rsidP="009D05B7">
            <w:pPr>
              <w:spacing w:after="0"/>
              <w:ind w:left="258" w:right="258"/>
              <w:jc w:val="center"/>
              <w:rPr>
                <w:rFonts w:ascii="Arial" w:hAnsi="Arial" w:cs="Arial"/>
              </w:rPr>
            </w:pPr>
          </w:p>
        </w:tc>
      </w:tr>
      <w:tr w:rsidR="009D05B7" w:rsidRPr="00512FE3" w:rsidTr="009D05B7">
        <w:trPr>
          <w:cantSplit/>
          <w:trHeight w:hRule="exact" w:val="2835"/>
        </w:trPr>
        <w:tc>
          <w:tcPr>
            <w:tcW w:w="3968" w:type="dxa"/>
            <w:vAlign w:val="center"/>
          </w:tcPr>
          <w:p w:rsidR="009D05B7" w:rsidRDefault="009D05B7" w:rsidP="009D05B7">
            <w:pPr>
              <w:spacing w:after="0"/>
              <w:ind w:left="258" w:right="258"/>
              <w:jc w:val="center"/>
              <w:rPr>
                <w:noProof/>
              </w:rPr>
            </w:pPr>
          </w:p>
        </w:tc>
        <w:tc>
          <w:tcPr>
            <w:tcW w:w="3968" w:type="dxa"/>
            <w:vAlign w:val="center"/>
          </w:tcPr>
          <w:p w:rsidR="009D05B7" w:rsidRPr="00512FE3" w:rsidRDefault="009D05B7" w:rsidP="009D05B7">
            <w:pPr>
              <w:spacing w:after="0"/>
              <w:ind w:left="258" w:right="258"/>
              <w:jc w:val="center"/>
              <w:rPr>
                <w:rFonts w:ascii="Arial" w:hAnsi="Arial" w:cs="Arial"/>
              </w:rPr>
            </w:pPr>
          </w:p>
        </w:tc>
        <w:tc>
          <w:tcPr>
            <w:tcW w:w="3968" w:type="dxa"/>
            <w:vAlign w:val="center"/>
          </w:tcPr>
          <w:p w:rsidR="009D05B7" w:rsidRPr="00512FE3" w:rsidRDefault="009D05B7" w:rsidP="009D05B7">
            <w:pPr>
              <w:spacing w:after="0"/>
              <w:ind w:left="258" w:right="258"/>
              <w:jc w:val="center"/>
              <w:rPr>
                <w:rFonts w:ascii="Arial" w:hAnsi="Arial" w:cs="Arial"/>
              </w:rPr>
            </w:pPr>
          </w:p>
        </w:tc>
      </w:tr>
      <w:tr w:rsidR="009D05B7" w:rsidRPr="00512FE3" w:rsidTr="009D05B7">
        <w:trPr>
          <w:cantSplit/>
          <w:trHeight w:hRule="exact" w:val="2835"/>
        </w:trPr>
        <w:tc>
          <w:tcPr>
            <w:tcW w:w="3968" w:type="dxa"/>
            <w:vAlign w:val="center"/>
          </w:tcPr>
          <w:p w:rsidR="009D05B7" w:rsidRDefault="009D05B7" w:rsidP="009D05B7">
            <w:pPr>
              <w:spacing w:after="0"/>
              <w:ind w:left="258" w:right="258"/>
              <w:jc w:val="center"/>
              <w:rPr>
                <w:noProof/>
              </w:rPr>
            </w:pPr>
          </w:p>
        </w:tc>
        <w:tc>
          <w:tcPr>
            <w:tcW w:w="3968" w:type="dxa"/>
            <w:vAlign w:val="center"/>
          </w:tcPr>
          <w:p w:rsidR="009D05B7" w:rsidRPr="00512FE3" w:rsidRDefault="009D05B7" w:rsidP="009D05B7">
            <w:pPr>
              <w:spacing w:after="0"/>
              <w:ind w:left="258" w:right="258"/>
              <w:jc w:val="center"/>
              <w:rPr>
                <w:rFonts w:ascii="Arial" w:hAnsi="Arial" w:cs="Arial"/>
              </w:rPr>
            </w:pPr>
          </w:p>
        </w:tc>
        <w:tc>
          <w:tcPr>
            <w:tcW w:w="3968" w:type="dxa"/>
            <w:vAlign w:val="center"/>
          </w:tcPr>
          <w:p w:rsidR="009D05B7" w:rsidRPr="00512FE3" w:rsidRDefault="009D05B7" w:rsidP="009D05B7">
            <w:pPr>
              <w:spacing w:after="0"/>
              <w:ind w:left="258" w:right="258"/>
              <w:jc w:val="center"/>
              <w:rPr>
                <w:rFonts w:ascii="Arial" w:hAnsi="Arial" w:cs="Arial"/>
              </w:rPr>
            </w:pPr>
          </w:p>
        </w:tc>
      </w:tr>
      <w:tr w:rsidR="009D05B7" w:rsidRPr="00512FE3" w:rsidTr="009D05B7">
        <w:trPr>
          <w:cantSplit/>
          <w:trHeight w:hRule="exact" w:val="2835"/>
        </w:trPr>
        <w:tc>
          <w:tcPr>
            <w:tcW w:w="3968" w:type="dxa"/>
            <w:vAlign w:val="center"/>
          </w:tcPr>
          <w:p w:rsidR="009D05B7" w:rsidRDefault="009D05B7" w:rsidP="009D05B7">
            <w:pPr>
              <w:spacing w:after="0"/>
              <w:ind w:left="258" w:right="258"/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60E287A3" wp14:editId="6D7A586C">
                      <wp:simplePos x="0" y="0"/>
                      <wp:positionH relativeFrom="column">
                        <wp:posOffset>57150</wp:posOffset>
                      </wp:positionH>
                      <wp:positionV relativeFrom="page">
                        <wp:posOffset>1840865</wp:posOffset>
                      </wp:positionV>
                      <wp:extent cx="6839585" cy="334645"/>
                      <wp:effectExtent l="0" t="0" r="0" b="8255"/>
                      <wp:wrapNone/>
                      <wp:docPr id="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39585" cy="334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05B7" w:rsidRPr="008E0013" w:rsidRDefault="009D05B7" w:rsidP="009D05B7">
                                  <w:pPr>
                                    <w:pStyle w:val="Kopfzeile"/>
                                    <w:rPr>
                                      <w:b/>
                                    </w:rPr>
                                  </w:pPr>
                                  <w:r>
                                    <w:t xml:space="preserve">Materialbestellungen im </w:t>
                                  </w:r>
                                  <w:r w:rsidRPr="00233EB8">
                                    <w:rPr>
                                      <w:b/>
                                    </w:rPr>
                                    <w:t>Brewes Onlineshop</w:t>
                                  </w:r>
                                  <w:r>
                                    <w:t xml:space="preserve">: </w:t>
                                  </w:r>
                                  <w:hyperlink r:id="rId4" w:history="1">
                                    <w:r w:rsidRPr="00B25767">
                                      <w:rPr>
                                        <w:rStyle w:val="Hyperlink"/>
                                      </w:rPr>
                                      <w:t>LE</w:t>
                                    </w:r>
                                    <w:r>
                                      <w:rPr>
                                        <w:rStyle w:val="Hyperlink"/>
                                      </w:rPr>
                                      <w:t>Z7050</w:t>
                                    </w:r>
                                    <w:r w:rsidRPr="00B25767">
                                      <w:rPr>
                                        <w:rStyle w:val="Hyperlink"/>
                                      </w:rPr>
                                      <w:t>W</w:t>
                                    </w:r>
                                  </w:hyperlink>
                                  <w:r>
                                    <w:t>, Papier-Etiketten weiß, Format 70 x 50 mm</w:t>
                                  </w:r>
                                </w:p>
                                <w:p w:rsidR="009D05B7" w:rsidRDefault="009D05B7" w:rsidP="009D05B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E287A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left:0;text-align:left;margin-left:4.5pt;margin-top:144.95pt;width:538.55pt;height:26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" stroked="f">
                      <v:textbox>
                        <w:txbxContent>
                          <w:p w:rsidR="009D05B7" w:rsidRPr="008E0013" w:rsidRDefault="009D05B7" w:rsidP="009D05B7">
                            <w:pPr>
                              <w:pStyle w:val="Kopfzeile"/>
                              <w:rPr>
                                <w:b/>
                              </w:rPr>
                            </w:pPr>
                            <w:r>
                              <w:t xml:space="preserve">Materialbestellungen im </w:t>
                            </w:r>
                            <w:r w:rsidRPr="00233EB8">
                              <w:rPr>
                                <w:b/>
                              </w:rPr>
                              <w:t>Brewes Onlineshop</w:t>
                            </w:r>
                            <w:r>
                              <w:t xml:space="preserve">: </w:t>
                            </w:r>
                            <w:hyperlink r:id="rId5" w:history="1">
                              <w:r w:rsidRPr="00B25767">
                                <w:rPr>
                                  <w:rStyle w:val="Hyperlink"/>
                                </w:rPr>
                                <w:t>LE</w:t>
                              </w:r>
                              <w:r>
                                <w:rPr>
                                  <w:rStyle w:val="Hyperlink"/>
                                </w:rPr>
                                <w:t>Z</w:t>
                              </w:r>
                              <w:r>
                                <w:rPr>
                                  <w:rStyle w:val="Hyperlink"/>
                                </w:rPr>
                                <w:t>70</w:t>
                              </w:r>
                              <w:r>
                                <w:rPr>
                                  <w:rStyle w:val="Hyperlink"/>
                                </w:rPr>
                                <w:t>50</w:t>
                              </w:r>
                              <w:r w:rsidRPr="00B25767">
                                <w:rPr>
                                  <w:rStyle w:val="Hyperlink"/>
                                </w:rPr>
                                <w:t>W</w:t>
                              </w:r>
                            </w:hyperlink>
                            <w:r>
                              <w:t xml:space="preserve">, </w:t>
                            </w:r>
                            <w:r>
                              <w:t>Papier</w:t>
                            </w:r>
                            <w:r>
                              <w:t xml:space="preserve">-Etiketten weiß, Format 70 x </w:t>
                            </w:r>
                            <w:r>
                              <w:t>50</w:t>
                            </w:r>
                            <w:r>
                              <w:t xml:space="preserve"> mm</w:t>
                            </w:r>
                          </w:p>
                          <w:p w:rsidR="009D05B7" w:rsidRDefault="009D05B7" w:rsidP="009D05B7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3968" w:type="dxa"/>
            <w:vAlign w:val="center"/>
          </w:tcPr>
          <w:p w:rsidR="009D05B7" w:rsidRPr="00512FE3" w:rsidRDefault="009D05B7" w:rsidP="009D05B7">
            <w:pPr>
              <w:spacing w:after="0"/>
              <w:ind w:left="258" w:right="258"/>
              <w:jc w:val="center"/>
              <w:rPr>
                <w:rFonts w:ascii="Arial" w:hAnsi="Arial" w:cs="Arial"/>
              </w:rPr>
            </w:pPr>
          </w:p>
        </w:tc>
        <w:tc>
          <w:tcPr>
            <w:tcW w:w="3968" w:type="dxa"/>
            <w:vAlign w:val="center"/>
          </w:tcPr>
          <w:p w:rsidR="009D05B7" w:rsidRPr="00512FE3" w:rsidRDefault="009D05B7" w:rsidP="009D05B7">
            <w:pPr>
              <w:spacing w:after="0"/>
              <w:ind w:left="258" w:right="258"/>
              <w:jc w:val="center"/>
              <w:rPr>
                <w:rFonts w:ascii="Arial" w:hAnsi="Arial" w:cs="Arial"/>
              </w:rPr>
            </w:pPr>
          </w:p>
        </w:tc>
      </w:tr>
    </w:tbl>
    <w:p w:rsidR="006A1EB5" w:rsidRPr="00512FE3" w:rsidRDefault="006A1EB5" w:rsidP="00512FE3">
      <w:pPr>
        <w:ind w:left="258" w:right="258"/>
        <w:rPr>
          <w:vanish/>
        </w:rPr>
      </w:pPr>
    </w:p>
    <w:sectPr w:rsidR="006A1EB5" w:rsidRPr="00512FE3" w:rsidSect="009D05B7">
      <w:type w:val="continuous"/>
      <w:pgSz w:w="11905" w:h="16837"/>
      <w:pgMar w:top="1304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0E1"/>
    <w:rsid w:val="00512FE3"/>
    <w:rsid w:val="00565E39"/>
    <w:rsid w:val="006A1EB5"/>
    <w:rsid w:val="009D05B7"/>
    <w:rsid w:val="00C6734B"/>
    <w:rsid w:val="00E27C34"/>
    <w:rsid w:val="00F8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8848CB-A879-4EB6-AE40-F2F8BF31D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D05B7"/>
    <w:pPr>
      <w:spacing w:after="160" w:line="259" w:lineRule="auto"/>
    </w:pPr>
    <w:rPr>
      <w:rFonts w:eastAsiaTheme="minorEastAsia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27C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27C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E27C34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512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800E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F800E1"/>
  </w:style>
  <w:style w:type="character" w:styleId="Hyperlink">
    <w:name w:val="Hyperlink"/>
    <w:basedOn w:val="Absatz-Standardschriftart"/>
    <w:uiPriority w:val="99"/>
    <w:unhideWhenUsed/>
    <w:rsid w:val="00F800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rewes.de/etiketten-fuer-etikettendrucker/etiketten-fuer-laserdrucker/papieretiketten.html" TargetMode="External"/><Relationship Id="rId4" Type="http://schemas.openxmlformats.org/officeDocument/2006/relationships/hyperlink" Target="https://www.brewes.de/etiketten-fuer-etikettendrucker/etiketten-fuer-laserdrucker/papieretiketten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&#252;bner\AppData\Local\Temp\Temp2_brewes%20Word%20Formatvorlagen.zip\brewes%20Vorlagen\Laseretiketten%2070x25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Laseretiketten 70x25.dotx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 für Laserdrucker - Formatvorlage Word</vt:lpstr>
    </vt:vector>
  </TitlesOfParts>
  <Company>Brewes GmbH</Company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 für Laserdrucker - Formatvorlage Word</dc:title>
  <dc:creator/>
  <cp:keywords>LaserPrint; Etiketten auf Bogen; Gestaltungsvorlage Bogenetiketten Laserdruck</cp:keywords>
  <cp:lastModifiedBy>Anja Stübner | brewes GmbH</cp:lastModifiedBy>
  <cp:revision>3</cp:revision>
  <dcterms:created xsi:type="dcterms:W3CDTF">2018-02-27T11:33:00Z</dcterms:created>
  <dcterms:modified xsi:type="dcterms:W3CDTF">2018-02-27T12:50:00Z</dcterms:modified>
</cp:coreProperties>
</file>