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36"/>
        <w:gridCol w:w="851"/>
        <w:gridCol w:w="236"/>
        <w:gridCol w:w="851"/>
        <w:gridCol w:w="236"/>
        <w:gridCol w:w="851"/>
        <w:gridCol w:w="236"/>
        <w:gridCol w:w="851"/>
        <w:gridCol w:w="236"/>
        <w:gridCol w:w="851"/>
        <w:gridCol w:w="236"/>
        <w:gridCol w:w="851"/>
        <w:gridCol w:w="236"/>
        <w:gridCol w:w="851"/>
        <w:gridCol w:w="236"/>
        <w:gridCol w:w="851"/>
        <w:gridCol w:w="236"/>
        <w:gridCol w:w="851"/>
      </w:tblGrid>
      <w:tr w:rsidR="00E517CD" w:rsidRPr="009852EE" w:rsidTr="009852EE">
        <w:trPr>
          <w:cantSplit/>
          <w:trHeight w:hRule="exact" w:val="284"/>
        </w:trPr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517CD" w:rsidRPr="009852EE" w:rsidTr="009852EE">
        <w:trPr>
          <w:cantSplit/>
          <w:trHeight w:hRule="exact" w:val="284"/>
        </w:trPr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517CD" w:rsidRPr="009852EE" w:rsidTr="009852EE">
        <w:trPr>
          <w:cantSplit/>
          <w:trHeight w:hRule="exact" w:val="284"/>
        </w:trPr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517CD" w:rsidRPr="009852EE" w:rsidTr="009852EE">
        <w:trPr>
          <w:cantSplit/>
          <w:trHeight w:hRule="exact" w:val="284"/>
        </w:trPr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517CD" w:rsidRPr="009852EE" w:rsidTr="009852EE">
        <w:trPr>
          <w:cantSplit/>
          <w:trHeight w:hRule="exact" w:val="284"/>
        </w:trPr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517CD" w:rsidRPr="009852EE" w:rsidTr="009852EE">
        <w:trPr>
          <w:cantSplit/>
          <w:trHeight w:hRule="exact" w:val="284"/>
        </w:trPr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517CD" w:rsidRPr="009852EE" w:rsidTr="009852EE">
        <w:trPr>
          <w:cantSplit/>
          <w:trHeight w:hRule="exact" w:val="284"/>
        </w:trPr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517CD" w:rsidRPr="009852EE" w:rsidTr="009852EE">
        <w:trPr>
          <w:cantSplit/>
          <w:trHeight w:hRule="exact" w:val="284"/>
        </w:trPr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517CD" w:rsidRPr="009852EE" w:rsidTr="009852EE">
        <w:trPr>
          <w:cantSplit/>
          <w:trHeight w:hRule="exact" w:val="284"/>
        </w:trPr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517CD" w:rsidRPr="009852EE" w:rsidTr="009852EE">
        <w:trPr>
          <w:cantSplit/>
          <w:trHeight w:hRule="exact" w:val="284"/>
        </w:trPr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517CD" w:rsidRPr="009852EE" w:rsidTr="009852EE">
        <w:trPr>
          <w:cantSplit/>
          <w:trHeight w:hRule="exact" w:val="284"/>
        </w:trPr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517CD" w:rsidRPr="009852EE" w:rsidTr="009852EE">
        <w:trPr>
          <w:cantSplit/>
          <w:trHeight w:hRule="exact" w:val="284"/>
        </w:trPr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517CD" w:rsidRPr="009852EE" w:rsidTr="009852EE">
        <w:trPr>
          <w:cantSplit/>
          <w:trHeight w:hRule="exact" w:val="284"/>
        </w:trPr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517CD" w:rsidRPr="009852EE" w:rsidTr="009852EE">
        <w:trPr>
          <w:cantSplit/>
          <w:trHeight w:hRule="exact" w:val="284"/>
        </w:trPr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517CD" w:rsidRPr="009852EE" w:rsidTr="009852EE">
        <w:trPr>
          <w:cantSplit/>
          <w:trHeight w:hRule="exact" w:val="284"/>
        </w:trPr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517CD" w:rsidRPr="009852EE" w:rsidTr="009852EE">
        <w:trPr>
          <w:cantSplit/>
          <w:trHeight w:hRule="exact" w:val="284"/>
        </w:trPr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517CD" w:rsidRPr="009852EE" w:rsidTr="009852EE">
        <w:trPr>
          <w:cantSplit/>
          <w:trHeight w:hRule="exact" w:val="284"/>
        </w:trPr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517CD" w:rsidRPr="009852EE" w:rsidTr="009852EE">
        <w:trPr>
          <w:cantSplit/>
          <w:trHeight w:hRule="exact" w:val="284"/>
        </w:trPr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517CD" w:rsidRPr="009852EE" w:rsidTr="009852EE">
        <w:trPr>
          <w:cantSplit/>
          <w:trHeight w:hRule="exact" w:val="284"/>
        </w:trPr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517CD" w:rsidRPr="009852EE" w:rsidTr="009852EE">
        <w:trPr>
          <w:cantSplit/>
          <w:trHeight w:hRule="exact" w:val="284"/>
        </w:trPr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517CD" w:rsidRPr="009852EE" w:rsidTr="009852EE">
        <w:trPr>
          <w:cantSplit/>
          <w:trHeight w:hRule="exact" w:val="284"/>
        </w:trPr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517CD" w:rsidRPr="009852EE" w:rsidTr="009852EE">
        <w:trPr>
          <w:cantSplit/>
          <w:trHeight w:hRule="exact" w:val="284"/>
        </w:trPr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517CD" w:rsidRPr="009852EE" w:rsidTr="009852EE">
        <w:trPr>
          <w:cantSplit/>
          <w:trHeight w:hRule="exact" w:val="284"/>
        </w:trPr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517CD" w:rsidRPr="009852EE" w:rsidTr="009852EE">
        <w:trPr>
          <w:cantSplit/>
          <w:trHeight w:hRule="exact" w:val="284"/>
        </w:trPr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517CD" w:rsidRPr="009852EE" w:rsidTr="009852EE">
        <w:trPr>
          <w:cantSplit/>
          <w:trHeight w:hRule="exact" w:val="284"/>
        </w:trPr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517CD" w:rsidRPr="009852EE" w:rsidTr="009852EE">
        <w:trPr>
          <w:cantSplit/>
          <w:trHeight w:hRule="exact" w:val="284"/>
        </w:trPr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517CD" w:rsidRPr="009852EE" w:rsidTr="009852EE">
        <w:trPr>
          <w:cantSplit/>
          <w:trHeight w:hRule="exact" w:val="284"/>
        </w:trPr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517CD" w:rsidRPr="009852EE" w:rsidTr="009852EE">
        <w:trPr>
          <w:cantSplit/>
          <w:trHeight w:hRule="exact" w:val="284"/>
        </w:trPr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517CD" w:rsidRPr="009852EE" w:rsidTr="009852EE">
        <w:trPr>
          <w:cantSplit/>
          <w:trHeight w:hRule="exact" w:val="284"/>
        </w:trPr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517CD" w:rsidRPr="009852EE" w:rsidTr="009852EE">
        <w:trPr>
          <w:cantSplit/>
          <w:trHeight w:hRule="exact" w:val="284"/>
        </w:trPr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517CD" w:rsidRPr="009852EE" w:rsidTr="009852EE">
        <w:trPr>
          <w:cantSplit/>
          <w:trHeight w:hRule="exact" w:val="284"/>
        </w:trPr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517CD" w:rsidRPr="009852EE" w:rsidTr="009852EE">
        <w:trPr>
          <w:cantSplit/>
          <w:trHeight w:hRule="exact" w:val="284"/>
        </w:trPr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517CD" w:rsidRPr="009852EE" w:rsidTr="009852EE">
        <w:trPr>
          <w:cantSplit/>
          <w:trHeight w:hRule="exact" w:val="284"/>
        </w:trPr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517CD" w:rsidRPr="009852EE" w:rsidTr="009852EE">
        <w:trPr>
          <w:cantSplit/>
          <w:trHeight w:hRule="exact" w:val="284"/>
        </w:trPr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517CD" w:rsidRPr="009852EE" w:rsidTr="009852EE">
        <w:trPr>
          <w:cantSplit/>
          <w:trHeight w:hRule="exact" w:val="284"/>
        </w:trPr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517CD" w:rsidRPr="009852EE" w:rsidTr="009852EE">
        <w:trPr>
          <w:cantSplit/>
          <w:trHeight w:hRule="exact" w:val="284"/>
        </w:trPr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517CD" w:rsidRPr="009852EE" w:rsidTr="009852EE">
        <w:trPr>
          <w:cantSplit/>
          <w:trHeight w:hRule="exact" w:val="284"/>
        </w:trPr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517CD" w:rsidRPr="009852EE" w:rsidTr="009852EE">
        <w:trPr>
          <w:cantSplit/>
          <w:trHeight w:hRule="exact" w:val="284"/>
        </w:trPr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517CD" w:rsidRPr="009852EE" w:rsidTr="009852EE">
        <w:trPr>
          <w:cantSplit/>
          <w:trHeight w:hRule="exact" w:val="284"/>
        </w:trPr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517CD" w:rsidRPr="009852EE" w:rsidTr="009852EE">
        <w:trPr>
          <w:cantSplit/>
          <w:trHeight w:hRule="exact" w:val="284"/>
        </w:trPr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517CD" w:rsidRPr="009852EE" w:rsidTr="009852EE">
        <w:trPr>
          <w:cantSplit/>
          <w:trHeight w:hRule="exact" w:val="284"/>
        </w:trPr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517CD" w:rsidRPr="009852EE" w:rsidTr="009852EE">
        <w:trPr>
          <w:cantSplit/>
          <w:trHeight w:hRule="exact" w:val="284"/>
        </w:trPr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517CD" w:rsidRPr="009852EE" w:rsidTr="009852EE">
        <w:trPr>
          <w:cantSplit/>
          <w:trHeight w:hRule="exact" w:val="284"/>
        </w:trPr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517CD" w:rsidRPr="009852EE" w:rsidTr="009852EE">
        <w:trPr>
          <w:cantSplit/>
          <w:trHeight w:hRule="exact" w:val="284"/>
        </w:trPr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517CD" w:rsidRPr="009852EE" w:rsidTr="009852EE">
        <w:trPr>
          <w:cantSplit/>
          <w:trHeight w:hRule="exact" w:val="284"/>
        </w:trPr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517CD" w:rsidRPr="009852EE" w:rsidTr="009852EE">
        <w:trPr>
          <w:cantSplit/>
          <w:trHeight w:hRule="exact" w:val="284"/>
        </w:trPr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517CD" w:rsidRPr="009852EE" w:rsidTr="009852EE">
        <w:trPr>
          <w:cantSplit/>
          <w:trHeight w:hRule="exact" w:val="284"/>
        </w:trPr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517CD" w:rsidRPr="009852EE" w:rsidTr="009852EE">
        <w:trPr>
          <w:cantSplit/>
          <w:trHeight w:hRule="exact" w:val="284"/>
        </w:trPr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517CD" w:rsidRPr="009852EE" w:rsidTr="009852EE">
        <w:trPr>
          <w:cantSplit/>
          <w:trHeight w:hRule="exact" w:val="284"/>
        </w:trPr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517CD" w:rsidRPr="009852EE" w:rsidTr="009852EE">
        <w:trPr>
          <w:cantSplit/>
          <w:trHeight w:hRule="exact" w:val="284"/>
        </w:trPr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517CD" w:rsidRPr="009852EE" w:rsidTr="009852EE">
        <w:trPr>
          <w:cantSplit/>
          <w:trHeight w:hRule="exact" w:val="284"/>
        </w:trPr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517CD" w:rsidRPr="009852EE" w:rsidTr="009852EE">
        <w:trPr>
          <w:cantSplit/>
          <w:trHeight w:hRule="exact" w:val="284"/>
        </w:trPr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517CD" w:rsidRPr="009852EE" w:rsidTr="009852EE">
        <w:trPr>
          <w:cantSplit/>
          <w:trHeight w:hRule="exact" w:val="284"/>
        </w:trPr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bookmarkStart w:id="0" w:name="_GoBack"/>
        <w:bookmarkEnd w:id="0"/>
      </w:tr>
      <w:tr w:rsidR="00E517CD" w:rsidRPr="009852EE" w:rsidTr="009852EE">
        <w:trPr>
          <w:cantSplit/>
          <w:trHeight w:hRule="exact" w:val="284"/>
        </w:trPr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517CD" w:rsidRPr="009852EE" w:rsidTr="009852EE">
        <w:trPr>
          <w:cantSplit/>
          <w:trHeight w:hRule="exact" w:val="284"/>
        </w:trPr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517CD" w:rsidRPr="009852EE" w:rsidTr="009852EE">
        <w:trPr>
          <w:cantSplit/>
          <w:trHeight w:hRule="exact" w:val="284"/>
        </w:trPr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CD" w:rsidRPr="009852EE" w:rsidRDefault="00E517CD" w:rsidP="00B257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6A1EB5" w:rsidRDefault="00B25767" w:rsidP="00B25767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ge">
                  <wp:posOffset>10037445</wp:posOffset>
                </wp:positionV>
                <wp:extent cx="6839585" cy="334645"/>
                <wp:effectExtent l="0" t="0" r="0" b="825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767" w:rsidRPr="008E0013" w:rsidRDefault="00B25767" w:rsidP="00B25767">
                            <w:pPr>
                              <w:pStyle w:val="Kopfzeile"/>
                              <w:rPr>
                                <w:b/>
                              </w:rPr>
                            </w:pPr>
                            <w:r>
                              <w:t xml:space="preserve">Materialbestellungen im </w:t>
                            </w:r>
                            <w:r w:rsidRPr="00233EB8">
                              <w:rPr>
                                <w:b/>
                              </w:rPr>
                              <w:t>Brewes Onlineshop</w:t>
                            </w:r>
                            <w:r>
                              <w:t xml:space="preserve">: </w:t>
                            </w:r>
                            <w:hyperlink r:id="rId4" w:history="1">
                              <w:r w:rsidRPr="00B25767">
                                <w:rPr>
                                  <w:rStyle w:val="Hyperlink"/>
                                </w:rPr>
                                <w:t>LEP1505W</w:t>
                              </w:r>
                            </w:hyperlink>
                            <w:r>
                              <w:t xml:space="preserve">, </w:t>
                            </w:r>
                            <w:r>
                              <w:t>Polyester-Etiketten weiß</w:t>
                            </w:r>
                            <w:r>
                              <w:t xml:space="preserve">, Format </w:t>
                            </w:r>
                            <w:r>
                              <w:t>15 x 5</w:t>
                            </w:r>
                            <w:r>
                              <w:t xml:space="preserve"> mm</w:t>
                            </w:r>
                          </w:p>
                          <w:p w:rsidR="00B25767" w:rsidRDefault="00B25767" w:rsidP="00B257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6pt;margin-top:790.35pt;width:538.55pt;height:26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" stroked="f">
                <v:textbox>
                  <w:txbxContent>
                    <w:p w:rsidR="00B25767" w:rsidRPr="008E0013" w:rsidRDefault="00B25767" w:rsidP="00B25767">
                      <w:pPr>
                        <w:pStyle w:val="Kopfzeile"/>
                        <w:rPr>
                          <w:b/>
                        </w:rPr>
                      </w:pPr>
                      <w:r>
                        <w:t xml:space="preserve">Materialbestellungen im </w:t>
                      </w:r>
                      <w:r w:rsidRPr="00233EB8">
                        <w:rPr>
                          <w:b/>
                        </w:rPr>
                        <w:t>Brewes Onlineshop</w:t>
                      </w:r>
                      <w:r>
                        <w:t xml:space="preserve">: </w:t>
                      </w:r>
                      <w:hyperlink r:id="rId5" w:history="1">
                        <w:r w:rsidRPr="00B25767">
                          <w:rPr>
                            <w:rStyle w:val="Hyperlink"/>
                          </w:rPr>
                          <w:t>LEP1505W</w:t>
                        </w:r>
                      </w:hyperlink>
                      <w:r>
                        <w:t xml:space="preserve">, </w:t>
                      </w:r>
                      <w:r>
                        <w:t>Polyester-Etiketten weiß</w:t>
                      </w:r>
                      <w:r>
                        <w:t xml:space="preserve">, Format </w:t>
                      </w:r>
                      <w:r>
                        <w:t>15 x 5</w:t>
                      </w:r>
                      <w:r>
                        <w:t xml:space="preserve"> mm</w:t>
                      </w:r>
                    </w:p>
                    <w:p w:rsidR="00B25767" w:rsidRDefault="00B25767" w:rsidP="00B25767"/>
                  </w:txbxContent>
                </v:textbox>
                <w10:wrap anchory="page"/>
              </v:shape>
            </w:pict>
          </mc:Fallback>
        </mc:AlternateContent>
      </w:r>
    </w:p>
    <w:sectPr w:rsidR="006A1EB5" w:rsidSect="009852EE">
      <w:pgSz w:w="11906" w:h="16838"/>
      <w:pgMar w:top="482" w:right="624" w:bottom="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67"/>
    <w:rsid w:val="000317D7"/>
    <w:rsid w:val="00062E0D"/>
    <w:rsid w:val="000E798E"/>
    <w:rsid w:val="00503E35"/>
    <w:rsid w:val="005A45A6"/>
    <w:rsid w:val="006763A5"/>
    <w:rsid w:val="006A1EB5"/>
    <w:rsid w:val="0085014C"/>
    <w:rsid w:val="00877DA8"/>
    <w:rsid w:val="009852EE"/>
    <w:rsid w:val="00B25767"/>
    <w:rsid w:val="00C91D5C"/>
    <w:rsid w:val="00E27C34"/>
    <w:rsid w:val="00E5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986D5-517A-46A4-AFBA-CCE5EE6B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5767"/>
    <w:pPr>
      <w:spacing w:after="160" w:line="259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E27C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7C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E27C34"/>
    <w:pPr>
      <w:spacing w:after="0" w:line="240" w:lineRule="auto"/>
    </w:pPr>
  </w:style>
  <w:style w:type="table" w:styleId="Tabellenraster">
    <w:name w:val="Table Grid"/>
    <w:basedOn w:val="NormaleTabelle"/>
    <w:rsid w:val="00E51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25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5767"/>
  </w:style>
  <w:style w:type="character" w:styleId="Hyperlink">
    <w:name w:val="Hyperlink"/>
    <w:basedOn w:val="Absatz-Standardschriftart"/>
    <w:uiPriority w:val="99"/>
    <w:unhideWhenUsed/>
    <w:rsid w:val="00B257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rewes.de/etiketten-fuer-etikettendrucker/etiketten-fuer-laserdrucker/polyester-etiketten-weiss.html" TargetMode="External"/><Relationship Id="rId4" Type="http://schemas.openxmlformats.org/officeDocument/2006/relationships/hyperlink" Target="https://www.brewes.de/etiketten-fuer-etikettendrucker/etiketten-fuer-laserdrucker/polyester-etiketten-weis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&#252;bner\AppData\Local\Temp\Temp1_brewes%20Word%20Formatvorlagen.zip\brewes%20Vorlagen\Laseretiketten%2015x5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Laseretiketten 15x5.dotx</Template>
  <TotalTime>0</TotalTime>
  <Pages>1</Pages>
  <Words>153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Brewes GmbH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 für Laserdrucker - Formatvorlage Word</dc:title>
  <dc:creator/>
  <cp:keywords>LaserPrint; Etiketten auf Bogen; Gestaltungsvorlage Bogenetiketten Laserdruck</cp:keywords>
  <cp:lastModifiedBy>Anja Stübner | brewes GmbH</cp:lastModifiedBy>
  <cp:revision>2</cp:revision>
  <cp:lastPrinted>2015-07-01T05:57:00Z</cp:lastPrinted>
  <dcterms:created xsi:type="dcterms:W3CDTF">2018-02-13T06:44:00Z</dcterms:created>
  <dcterms:modified xsi:type="dcterms:W3CDTF">2018-02-13T06:50:00Z</dcterms:modified>
  <cp:category>LaserPrint Etiketten für Laserdrucker</cp:category>
</cp:coreProperties>
</file>