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53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"/>
        <w:gridCol w:w="284"/>
        <w:gridCol w:w="198"/>
        <w:gridCol w:w="284"/>
        <w:gridCol w:w="198"/>
        <w:gridCol w:w="284"/>
        <w:gridCol w:w="198"/>
        <w:gridCol w:w="284"/>
        <w:gridCol w:w="198"/>
        <w:gridCol w:w="284"/>
        <w:gridCol w:w="198"/>
        <w:gridCol w:w="284"/>
        <w:gridCol w:w="198"/>
        <w:gridCol w:w="284"/>
        <w:gridCol w:w="198"/>
        <w:gridCol w:w="284"/>
        <w:gridCol w:w="198"/>
        <w:gridCol w:w="284"/>
        <w:gridCol w:w="198"/>
      </w:tblGrid>
      <w:tr w:rsidR="00C154D6" w:rsidRPr="00C154D6" w14:paraId="1CBB0956" w14:textId="77777777" w:rsidTr="009B2A22">
        <w:trPr>
          <w:cantSplit/>
          <w:trHeight w:hRule="exact" w:val="510"/>
        </w:trPr>
        <w:tc>
          <w:tcPr>
            <w:tcW w:w="198" w:type="dxa"/>
            <w:textDirection w:val="tbRl"/>
          </w:tcPr>
          <w:p w14:paraId="4D19316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5A89E1B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76A3F48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0AE8C5D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EFAD16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17401F6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2019B1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62A7B80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74C4D0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2534910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CACF1A4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1BF059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845F94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0F78CB9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82765E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0A7D270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7E4F4F1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39B43B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368162E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</w:tr>
      <w:tr w:rsidR="00C154D6" w:rsidRPr="00C154D6" w14:paraId="48A439A2" w14:textId="77777777" w:rsidTr="009B2A22">
        <w:trPr>
          <w:cantSplit/>
          <w:trHeight w:hRule="exact" w:val="1191"/>
        </w:trPr>
        <w:tc>
          <w:tcPr>
            <w:tcW w:w="198" w:type="dxa"/>
            <w:textDirection w:val="tbRl"/>
          </w:tcPr>
          <w:p w14:paraId="4E61F98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1FAF000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7A188D4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2B0AF6E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EAE8CC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695B831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76C1BAA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123D2E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65E76D4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101827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31F750F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77EB15D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0B197D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81B9E6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6979F5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21C8BDF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D2CCC7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2AAD480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4B1EB7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</w:tr>
      <w:tr w:rsidR="00C154D6" w:rsidRPr="00C154D6" w14:paraId="2A9DE16A" w14:textId="77777777" w:rsidTr="009B2A22">
        <w:trPr>
          <w:cantSplit/>
          <w:trHeight w:hRule="exact" w:val="510"/>
        </w:trPr>
        <w:tc>
          <w:tcPr>
            <w:tcW w:w="198" w:type="dxa"/>
            <w:textDirection w:val="tbRl"/>
          </w:tcPr>
          <w:p w14:paraId="5F43D52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85599E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6FD1C9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073F7EA4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9EA179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1498F18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A767573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3D84997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300382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5A772CC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8FD846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20CCCFB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C495BB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5550A38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19EF58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1A3DC9F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F7A73C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27B89214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EC8DB9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</w:tr>
      <w:tr w:rsidR="00C154D6" w:rsidRPr="00C154D6" w14:paraId="416B3E25" w14:textId="77777777" w:rsidTr="009B2A22">
        <w:trPr>
          <w:cantSplit/>
          <w:trHeight w:hRule="exact" w:val="1191"/>
        </w:trPr>
        <w:tc>
          <w:tcPr>
            <w:tcW w:w="198" w:type="dxa"/>
            <w:textDirection w:val="tbRl"/>
          </w:tcPr>
          <w:p w14:paraId="05DD6F2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1AFE2E9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44E47A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6A1E86C3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3024C52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DAD1D2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5431CE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3AB9BB2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24E18E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91DCC7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73A4282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71164C0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7F70BA0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229CC18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72BA54E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7158067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8FD20C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1E0586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6AB370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</w:tr>
      <w:tr w:rsidR="00C154D6" w:rsidRPr="00C154D6" w14:paraId="5EE7B5CD" w14:textId="77777777" w:rsidTr="009B2A22">
        <w:trPr>
          <w:cantSplit/>
          <w:trHeight w:hRule="exact" w:val="510"/>
        </w:trPr>
        <w:tc>
          <w:tcPr>
            <w:tcW w:w="198" w:type="dxa"/>
            <w:textDirection w:val="tbRl"/>
          </w:tcPr>
          <w:p w14:paraId="4A3BF52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793969C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A9B09F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18DA6ED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EDB490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0D8E903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313EE6D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552BB38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8933CE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139525B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BD5B51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3091806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8F901E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63CBFEF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401656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649D180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79AFDA6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6A5A5FA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815945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</w:tr>
      <w:tr w:rsidR="00C154D6" w:rsidRPr="00C154D6" w14:paraId="79D1D99F" w14:textId="77777777" w:rsidTr="009B2A22">
        <w:trPr>
          <w:cantSplit/>
          <w:trHeight w:hRule="exact" w:val="1191"/>
        </w:trPr>
        <w:tc>
          <w:tcPr>
            <w:tcW w:w="198" w:type="dxa"/>
            <w:textDirection w:val="tbRl"/>
          </w:tcPr>
          <w:p w14:paraId="7A36532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112135F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22132E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EAABBC3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6F1D44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4669504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138AAC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5FB592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696DE2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34D4E9C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719B4A2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6033AB4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393EA95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33F46E8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341737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40F81D3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98661B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35E5D1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6258E53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</w:tr>
      <w:tr w:rsidR="00C154D6" w:rsidRPr="00C154D6" w14:paraId="3DAE00DB" w14:textId="77777777" w:rsidTr="009B2A22">
        <w:trPr>
          <w:cantSplit/>
          <w:trHeight w:hRule="exact" w:val="510"/>
        </w:trPr>
        <w:tc>
          <w:tcPr>
            <w:tcW w:w="198" w:type="dxa"/>
            <w:textDirection w:val="tbRl"/>
          </w:tcPr>
          <w:p w14:paraId="02968FF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651CC8A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C4B4A34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0F6A5D9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7E956C9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5744EB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9FCF5F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1873ACC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8B8887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A590BB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52318F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3E81790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80CA4F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68222E2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251DA34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192CA14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03511D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6EF95FA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FD79CF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</w:tr>
      <w:tr w:rsidR="00C154D6" w:rsidRPr="00C154D6" w14:paraId="602EC4F1" w14:textId="77777777" w:rsidTr="009B2A22">
        <w:trPr>
          <w:cantSplit/>
          <w:trHeight w:hRule="exact" w:val="1191"/>
        </w:trPr>
        <w:tc>
          <w:tcPr>
            <w:tcW w:w="198" w:type="dxa"/>
            <w:textDirection w:val="tbRl"/>
          </w:tcPr>
          <w:p w14:paraId="5763A9E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2579BC5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A3A282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3423008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3DD8739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33D7504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630A21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72C8344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58BAB9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5A439C0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EC6556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49C7DAA3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31B874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2222073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E7A861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0D770F6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B969D3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4C1AF73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189D7F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</w:tr>
      <w:tr w:rsidR="00C154D6" w:rsidRPr="00C154D6" w14:paraId="7657AA96" w14:textId="77777777" w:rsidTr="009B2A22">
        <w:trPr>
          <w:cantSplit/>
          <w:trHeight w:hRule="exact" w:val="510"/>
        </w:trPr>
        <w:tc>
          <w:tcPr>
            <w:tcW w:w="198" w:type="dxa"/>
            <w:textDirection w:val="tbRl"/>
          </w:tcPr>
          <w:p w14:paraId="7D4643D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0BA482D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13C4AB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10C56A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16539A2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7360C414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24F375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140BCD9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3DBF04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79DB16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7AAAB1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3971299A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555D9E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09954E6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3FEDBD4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1E8424C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E842FD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02C8933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7983C8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</w:tr>
      <w:tr w:rsidR="00C154D6" w:rsidRPr="00C154D6" w14:paraId="00417DFA" w14:textId="77777777" w:rsidTr="009B2A22">
        <w:trPr>
          <w:cantSplit/>
          <w:trHeight w:hRule="exact" w:val="1191"/>
        </w:trPr>
        <w:tc>
          <w:tcPr>
            <w:tcW w:w="198" w:type="dxa"/>
            <w:textDirection w:val="tbRl"/>
          </w:tcPr>
          <w:p w14:paraId="1C3833A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33217A23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657519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7EE26652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E7C4EC6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11E6ECD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31948C0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5C08DA9F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AB7DCA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5A99CDA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973AD0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45C2B1B3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928020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6EE2DD39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04DB844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10A2B33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4CC111E7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14:paraId="25D8A01D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0283402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</w:tr>
      <w:tr w:rsidR="00C154D6" w:rsidRPr="00C154D6" w14:paraId="002C7ABF" w14:textId="77777777" w:rsidTr="009B2A22">
        <w:trPr>
          <w:cantSplit/>
          <w:trHeight w:hRule="exact" w:val="510"/>
        </w:trPr>
        <w:tc>
          <w:tcPr>
            <w:tcW w:w="198" w:type="dxa"/>
            <w:textDirection w:val="tbRl"/>
          </w:tcPr>
          <w:p w14:paraId="6B8A96D1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3EC8CD33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38750228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7BE09032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7108BBE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771E9DB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6C95198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2F00EB6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15340B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01E63062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76DABDC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0B01CA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3F48A9B5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61A35992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52B0278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4AEA538B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1A93D6FC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  <w:tc>
          <w:tcPr>
            <w:tcW w:w="284" w:type="dxa"/>
            <w:textDirection w:val="tbRl"/>
          </w:tcPr>
          <w:p w14:paraId="34AB5312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</w:p>
        </w:tc>
        <w:tc>
          <w:tcPr>
            <w:tcW w:w="198" w:type="dxa"/>
            <w:textDirection w:val="tbRl"/>
          </w:tcPr>
          <w:p w14:paraId="2B9EA4FE" w14:textId="77777777" w:rsidR="00C154D6" w:rsidRPr="00C154D6" w:rsidRDefault="00C154D6" w:rsidP="00C154D6">
            <w:pPr>
              <w:ind w:left="5" w:right="5"/>
              <w:rPr>
                <w:sz w:val="12"/>
                <w:szCs w:val="12"/>
              </w:rPr>
            </w:pPr>
            <w:r w:rsidRPr="00C154D6">
              <w:rPr>
                <w:sz w:val="12"/>
                <w:szCs w:val="12"/>
              </w:rPr>
              <w:t>brewes</w:t>
            </w:r>
          </w:p>
        </w:tc>
      </w:tr>
    </w:tbl>
    <w:p w14:paraId="456D9607" w14:textId="77777777" w:rsidR="00C154D6" w:rsidRPr="00C154D6" w:rsidRDefault="00C154D6" w:rsidP="00C154D6">
      <w:pPr>
        <w:ind w:left="5" w:right="5"/>
        <w:rPr>
          <w:vanish/>
        </w:rPr>
      </w:pPr>
    </w:p>
    <w:sectPr w:rsidR="00C154D6" w:rsidRPr="00C154D6" w:rsidSect="00C154D6">
      <w:type w:val="continuous"/>
      <w:pgSz w:w="5613" w:h="11879"/>
      <w:pgMar w:top="2155" w:right="550" w:bottom="0" w:left="5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1"/>
    <w:rsid w:val="00272015"/>
    <w:rsid w:val="009B2A22"/>
    <w:rsid w:val="00A23003"/>
    <w:rsid w:val="00C12231"/>
    <w:rsid w:val="00C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4F6D"/>
  <w15:chartTrackingRefBased/>
  <w15:docId w15:val="{E6F737FD-8A52-4167-9B55-A8417C2A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2r2-data1\SERVERPROGRAMME\Brewes\DIS\DISDB\doku\187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1872.dotx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Pforr | Brewes GmbH</dc:creator>
  <cp:keywords/>
  <dc:description/>
  <cp:lastModifiedBy>Alexander Pforr | Brewes GmbH</cp:lastModifiedBy>
  <cp:revision>1</cp:revision>
  <cp:lastPrinted>2017-03-06T11:32:00Z</cp:lastPrinted>
  <dcterms:created xsi:type="dcterms:W3CDTF">2021-08-16T14:02:00Z</dcterms:created>
  <dcterms:modified xsi:type="dcterms:W3CDTF">2021-08-16T14:03:00Z</dcterms:modified>
</cp:coreProperties>
</file>