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6B21E2" w14:paraId="60979CEA" w14:textId="77777777" w:rsidTr="006B21E2">
        <w:trPr>
          <w:cantSplit/>
          <w:trHeight w:hRule="exact" w:val="737"/>
        </w:trPr>
        <w:tc>
          <w:tcPr>
            <w:tcW w:w="1418" w:type="dxa"/>
            <w:vAlign w:val="center"/>
          </w:tcPr>
          <w:p w14:paraId="74F0F384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5ABB0B08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4A32A51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29B3B4C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3E8C3A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296810F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E1FD2F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2BABAA8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2" w14:paraId="4B1A833C" w14:textId="77777777" w:rsidTr="006B21E2">
        <w:trPr>
          <w:cantSplit/>
          <w:trHeight w:hRule="exact" w:val="2529"/>
        </w:trPr>
        <w:tc>
          <w:tcPr>
            <w:tcW w:w="1418" w:type="dxa"/>
            <w:vAlign w:val="center"/>
          </w:tcPr>
          <w:p w14:paraId="336BADB3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4F38D0F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775AE8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3E743AE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A1C5C66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D11AE5D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A5B028D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07D89C0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2" w14:paraId="7B080BC1" w14:textId="77777777" w:rsidTr="006B21E2">
        <w:trPr>
          <w:cantSplit/>
          <w:trHeight w:hRule="exact" w:val="737"/>
        </w:trPr>
        <w:tc>
          <w:tcPr>
            <w:tcW w:w="1418" w:type="dxa"/>
            <w:vAlign w:val="center"/>
          </w:tcPr>
          <w:p w14:paraId="532971A2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7F92FB6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DA84D7B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CB144F9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7AFBD68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C01F40F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1FC9C8C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30E6A12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2" w14:paraId="37A084C1" w14:textId="77777777" w:rsidTr="006B21E2">
        <w:trPr>
          <w:cantSplit/>
          <w:trHeight w:hRule="exact" w:val="2529"/>
        </w:trPr>
        <w:tc>
          <w:tcPr>
            <w:tcW w:w="1418" w:type="dxa"/>
            <w:vAlign w:val="center"/>
          </w:tcPr>
          <w:p w14:paraId="7EB7D56F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D83F9EF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B183457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A9CEACF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0E8F51F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106BA6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FE7A6D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1AB6723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2" w14:paraId="52F1A89E" w14:textId="77777777" w:rsidTr="006B21E2">
        <w:trPr>
          <w:cantSplit/>
          <w:trHeight w:hRule="exact" w:val="737"/>
        </w:trPr>
        <w:tc>
          <w:tcPr>
            <w:tcW w:w="1418" w:type="dxa"/>
            <w:vAlign w:val="center"/>
          </w:tcPr>
          <w:p w14:paraId="2411AE31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5544B9E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DE5C09F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21B4D89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C7A35F8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7754396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8AE98D3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D29AD7E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2" w14:paraId="3BDCE2CA" w14:textId="77777777" w:rsidTr="006B21E2">
        <w:trPr>
          <w:cantSplit/>
          <w:trHeight w:hRule="exact" w:val="2529"/>
        </w:trPr>
        <w:tc>
          <w:tcPr>
            <w:tcW w:w="1418" w:type="dxa"/>
            <w:vAlign w:val="center"/>
          </w:tcPr>
          <w:p w14:paraId="1BDE9A2E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5CD95F3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AFE70CD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E3A6D66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2839E85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65448F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03FFAF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A74BF55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2" w14:paraId="2BBD83F0" w14:textId="77777777" w:rsidTr="006B21E2">
        <w:trPr>
          <w:cantSplit/>
          <w:trHeight w:hRule="exact" w:val="737"/>
        </w:trPr>
        <w:tc>
          <w:tcPr>
            <w:tcW w:w="1418" w:type="dxa"/>
            <w:vAlign w:val="center"/>
          </w:tcPr>
          <w:p w14:paraId="23F54117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2CEE3CE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05FE26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F3C701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264AF9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D173BF3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63BF1C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0A742E2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2" w14:paraId="392B5633" w14:textId="77777777" w:rsidTr="006B21E2">
        <w:trPr>
          <w:cantSplit/>
          <w:trHeight w:hRule="exact" w:val="2529"/>
        </w:trPr>
        <w:tc>
          <w:tcPr>
            <w:tcW w:w="1418" w:type="dxa"/>
            <w:vAlign w:val="center"/>
          </w:tcPr>
          <w:p w14:paraId="207B4BA2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51142BB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239DCF4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0DE7D1B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2724BCC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5D2CCE4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30B235E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D588D23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2" w14:paraId="5027D3DB" w14:textId="77777777" w:rsidTr="006B21E2">
        <w:trPr>
          <w:cantSplit/>
          <w:trHeight w:hRule="exact" w:val="737"/>
        </w:trPr>
        <w:tc>
          <w:tcPr>
            <w:tcW w:w="1418" w:type="dxa"/>
            <w:vAlign w:val="center"/>
          </w:tcPr>
          <w:p w14:paraId="4E96BE3D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80D1097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8422FF1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362E82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A2F1BE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920C88F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9BAFB2E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542D665" w14:textId="77777777" w:rsidR="006B21E2" w:rsidRPr="006B21E2" w:rsidRDefault="006B21E2" w:rsidP="006B21E2">
            <w:pPr>
              <w:ind w:left="35" w:right="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F7595E" w14:textId="77777777" w:rsidR="006A1EB5" w:rsidRPr="006B21E2" w:rsidRDefault="006A1EB5" w:rsidP="006B21E2">
      <w:pPr>
        <w:ind w:left="35" w:right="35"/>
        <w:rPr>
          <w:vanish/>
        </w:rPr>
      </w:pPr>
    </w:p>
    <w:sectPr w:rsidR="006A1EB5" w:rsidRPr="006B21E2" w:rsidSect="006B21E2">
      <w:type w:val="continuous"/>
      <w:pgSz w:w="11905" w:h="16837"/>
      <w:pgMar w:top="765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583D"/>
    <w:rsid w:val="006A1EB5"/>
    <w:rsid w:val="006B21E2"/>
    <w:rsid w:val="00B1583D"/>
    <w:rsid w:val="00E27C34"/>
    <w:rsid w:val="00F6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04CA"/>
  <w15:docId w15:val="{8282D2BA-F976-41BF-8E03-5F76C2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C34"/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B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SDB\doku\48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483</Template>
  <TotalTime>0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Pforr | Brewes GmbH</dc:creator>
  <cp:lastModifiedBy>Alexander Pforr | Brewes GmbH</cp:lastModifiedBy>
  <cp:revision>1</cp:revision>
  <dcterms:created xsi:type="dcterms:W3CDTF">2020-02-10T14:34:00Z</dcterms:created>
  <dcterms:modified xsi:type="dcterms:W3CDTF">2020-02-10T14:35:00Z</dcterms:modified>
</cp:coreProperties>
</file>