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894785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8947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E4" w:rsidRPr="00053EE4" w:rsidTr="00053EE4">
        <w:trPr>
          <w:cantSplit/>
          <w:trHeight w:hRule="exact" w:val="1134"/>
        </w:trPr>
        <w:tc>
          <w:tcPr>
            <w:tcW w:w="1701" w:type="dxa"/>
            <w:vAlign w:val="center"/>
          </w:tcPr>
          <w:p w:rsidR="00053EE4" w:rsidRPr="00053EE4" w:rsidRDefault="00894785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241935</wp:posOffset>
                      </wp:positionV>
                      <wp:extent cx="6269990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999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785" w:rsidRPr="008E0013" w:rsidRDefault="00894785" w:rsidP="00894785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3020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 xml:space="preserve">30 x 20 </w:t>
                                  </w:r>
                                  <w:r>
                                    <w:t>mm</w:t>
                                  </w:r>
                                </w:p>
                                <w:p w:rsidR="00894785" w:rsidRDefault="00894785" w:rsidP="008947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.5pt;margin-top:19.05pt;width:493.7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" stroked="f">
                      <v:textbox>
                        <w:txbxContent>
                          <w:p w:rsidR="00894785" w:rsidRPr="008E0013" w:rsidRDefault="00894785" w:rsidP="00894785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3020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 xml:space="preserve">30 x 20 </w:t>
                            </w:r>
                            <w:r>
                              <w:t>mm</w:t>
                            </w:r>
                          </w:p>
                          <w:p w:rsidR="00894785" w:rsidRDefault="00894785" w:rsidP="0089478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053EE4" w:rsidRPr="00053EE4" w:rsidRDefault="00053EE4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3EE4" w:rsidRPr="00053EE4" w:rsidRDefault="00053EE4" w:rsidP="00053EE4">
            <w:pPr>
              <w:ind w:left="43" w:righ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EB5" w:rsidRPr="00053EE4" w:rsidRDefault="006A1EB5" w:rsidP="00053EE4">
      <w:pPr>
        <w:ind w:left="43" w:right="43"/>
        <w:rPr>
          <w:vanish/>
        </w:rPr>
      </w:pPr>
    </w:p>
    <w:sectPr w:rsidR="006A1EB5" w:rsidRPr="00053EE4" w:rsidSect="00053EE4">
      <w:type w:val="continuous"/>
      <w:pgSz w:w="11905" w:h="16837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5"/>
    <w:rsid w:val="00053EE4"/>
    <w:rsid w:val="006A1EB5"/>
    <w:rsid w:val="00894785"/>
    <w:rsid w:val="00DB3E26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7833-1F39-4302-B460-6475231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785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5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785"/>
  </w:style>
  <w:style w:type="character" w:styleId="Hyperlink">
    <w:name w:val="Hyperlink"/>
    <w:basedOn w:val="Absatz-Standardschriftart"/>
    <w:uiPriority w:val="99"/>
    <w:unhideWhenUsed/>
    <w:rsid w:val="0089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30x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30x20.dotx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2018-02-13T07:03:00Z</dcterms:created>
  <dcterms:modified xsi:type="dcterms:W3CDTF">2018-02-13T07:11:00Z</dcterms:modified>
</cp:coreProperties>
</file>