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8"/>
        <w:gridCol w:w="5948"/>
      </w:tblGrid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AA641A" w:rsidRPr="00AA641A" w:rsidRDefault="00AA641A" w:rsidP="00F8695D">
            <w:pPr>
              <w:spacing w:after="0" w:line="240" w:lineRule="auto"/>
              <w:ind w:left="255" w:right="2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41A" w:rsidRPr="00AA641A" w:rsidTr="00AA641A">
        <w:trPr>
          <w:cantSplit/>
          <w:trHeight w:hRule="exact" w:val="2404"/>
        </w:trPr>
        <w:tc>
          <w:tcPr>
            <w:tcW w:w="5948" w:type="dxa"/>
            <w:vAlign w:val="center"/>
          </w:tcPr>
          <w:p w:rsidR="00AA641A" w:rsidRPr="00AA641A" w:rsidRDefault="00F8695D" w:rsidP="00AA641A">
            <w:pPr>
              <w:ind w:left="258" w:right="2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ge">
                        <wp:posOffset>847725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95D" w:rsidRPr="008E0013" w:rsidRDefault="00F8695D" w:rsidP="00F8695D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1042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105 x 42,4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F8695D" w:rsidRDefault="00F8695D" w:rsidP="00F869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7.75pt;margin-top:66.7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" stroked="f">
                      <v:textbox>
                        <w:txbxContent>
                          <w:p w:rsidR="00F8695D" w:rsidRPr="008E0013" w:rsidRDefault="00F8695D" w:rsidP="00F8695D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1042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105 x 42,4</w:t>
                            </w:r>
                            <w:r>
                              <w:t xml:space="preserve"> mm</w:t>
                            </w:r>
                          </w:p>
                          <w:p w:rsidR="00F8695D" w:rsidRDefault="00F8695D" w:rsidP="00F8695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AA641A" w:rsidRPr="00AA641A" w:rsidRDefault="00AA641A" w:rsidP="00AA641A">
            <w:pPr>
              <w:ind w:left="258" w:right="25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1EB5" w:rsidRPr="00AA641A" w:rsidRDefault="006A1EB5" w:rsidP="00AA641A">
      <w:pPr>
        <w:ind w:left="258" w:right="258"/>
        <w:rPr>
          <w:vanish/>
        </w:rPr>
      </w:pPr>
    </w:p>
    <w:sectPr w:rsidR="006A1EB5" w:rsidRPr="00AA641A" w:rsidSect="00AA641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5D"/>
    <w:rsid w:val="006A1EB5"/>
    <w:rsid w:val="00AA641A"/>
    <w:rsid w:val="00C6734B"/>
    <w:rsid w:val="00E27C34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126F-1EB2-4EF5-A4AD-98BA017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95D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A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95D"/>
  </w:style>
  <w:style w:type="character" w:styleId="Hyperlink">
    <w:name w:val="Hyperlink"/>
    <w:basedOn w:val="Absatz-Standardschriftart"/>
    <w:uiPriority w:val="99"/>
    <w:unhideWhenUsed/>
    <w:rsid w:val="00F8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105x4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105x42.dotx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Stübner</dc:creator>
  <cp:lastModifiedBy>Anja Stübner | brewes GmbH</cp:lastModifiedBy>
  <cp:revision>1</cp:revision>
  <dcterms:created xsi:type="dcterms:W3CDTF">2018-02-13T13:31:00Z</dcterms:created>
  <dcterms:modified xsi:type="dcterms:W3CDTF">2018-02-13T13:32:00Z</dcterms:modified>
</cp:coreProperties>
</file>