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B06EF" w:rsidRPr="00CB06EF" w14:paraId="19C55BF3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39B9AE8" w14:textId="48D02BE4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927AC5" w14:textId="38379EB4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7C8BC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0BB56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39FA6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48ACD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1BA98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431EF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08E1A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6EC3FCF2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365270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98439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66BDB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8913F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CF8F3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B642C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2D2B8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EAD1E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833CE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2A99FF7B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FCBD55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C5179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26EEB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A0F43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C5C6F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6F85B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68B07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46A4E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317D1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27A36104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0EAD6C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3E092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F2D37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A69CF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E1C1B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D19CF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7E8F0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41282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AF282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17B49A64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1CDA6E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89AF1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0EA26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7A1BB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863FC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4AAA2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6D789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B7E45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BEB86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50A5C200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6939B7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BED88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8484E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EBB36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4DC78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EBD1A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D7683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C69AD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2F0A2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12B57A18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210648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EE33F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4B594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ADCB0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5255C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B2BB9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D478F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304F2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5A4FD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DA10971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719AAC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9A01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4029C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8F04A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B1E98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58209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E6AD7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98ECE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C4D80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4CB1FE01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5F4370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CE8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D1DED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5FA05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983F6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C5BCB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E5B85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DC83E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BCAFD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6FAE4951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36A49B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9B247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D3808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F7F42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5E159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6E4B9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57D47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7F0B4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DFD2F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2E282B02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C3F899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EEFC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91716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B904B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F5C69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CFF24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8F92A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FA9F6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C156B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3773DA76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606A99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A5ED9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986F8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FA83C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9F248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48BC0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6193D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713CE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3B352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5A17C3C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290B5E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9F8BB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BF4D2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FEFBE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128BA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83A0F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C2F8C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CEA41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78D57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3D7B6792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F27F35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B05AC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985BC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053A4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98B77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C320C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CD564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7294B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C0048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188786B2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241176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2C335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BB92A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F549D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1F644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55B13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7D174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F3A9E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CA075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088F369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2470D1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CE0E9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1170A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1C3F7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BB8F1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6C936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5EFB6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DE9DD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5A26A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4899C99E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0EEE5F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F971C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8E9D7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3C6EE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7720A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CA26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5E127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F6638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54E9C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603FE9A8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ED8871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C27AC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EC275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AD02C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514B0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B88CE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037F8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40E5B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B97EB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4623A9C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EF3B97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1DA44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34002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F783A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829E8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09248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CADCF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8C5AC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837D1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1672BCD2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76F646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6C062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3509A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C0B67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25E3A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9B5C6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33BF7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461ED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19DE5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2A49E2FA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AC2844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59764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1B5D8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DF044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B4705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466AD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7D544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162A8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69C8D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3705C68D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F955D9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357D9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1F179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D8D59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87FF7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6055B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C627D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F48BA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9E3FE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5E2D0B39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39ED5F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82DD7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76E06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8B451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E5E78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F123E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FA3AC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AE3F4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BF9110" w14:textId="69E2DB1E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4B909B72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1145F9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A36A6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35259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EFFE1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F35F9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A8112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A60BF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24ADB6" w14:textId="4E2C44C2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28E97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48832D3C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5A846E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B3A66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03FC5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F4423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9C083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F3616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ED3E5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7E05E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B4FE0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48FC0B02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B6B41F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CDB10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0CA0A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7CC57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B158E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AC5F7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D87335" w14:textId="758D2A2F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C8C3E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10FE6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19682AD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83F2CE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AAB0A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48A20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7BF36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34A31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624A6D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CE2EF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C546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6EE6B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D18D65A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3620128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7352E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4058E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9FB930" w14:textId="31CD45C0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90387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D3C2E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E96AFE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BA5FF9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00BB28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1F367BF4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3CE43F6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60D38B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A04AC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614826" w14:textId="2AEA90E8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19B8E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D6C98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FF5EC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E3940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B23F6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2F820075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83E01F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DDBDF7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CD7BC7" w14:textId="70D51EAF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127356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DF6F4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BBCF41" w14:textId="05EB11AF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0AC4C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2B1FA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69B64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6F537AF7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958535C" w14:textId="7AE8AF4D" w:rsidR="00CB06EF" w:rsidRPr="00CB06EF" w:rsidRDefault="00CB06EF" w:rsidP="00205219">
            <w:pPr>
              <w:spacing w:after="0" w:line="240" w:lineRule="auto"/>
              <w:ind w:left="28"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82B58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7A01D5" w14:textId="7BCF63AC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A53EC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65BEBD" w14:textId="3D9F1A8C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535B30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DE041A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500DBF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2C29FC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3361F5EA" w14:textId="77777777" w:rsidTr="00007046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0A14E70" w14:textId="4B9A056C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4B1080" w14:textId="5F785CCE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C4FB69" w14:textId="4D186CC8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ED96D4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C018E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877615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C9F7B2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302901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A1CDD3" w14:textId="77777777" w:rsidR="00CB06EF" w:rsidRPr="00CB06EF" w:rsidRDefault="00CB06EF" w:rsidP="00007046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6768830E" w14:textId="77777777" w:rsidTr="00CB06EF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023D8D0" w14:textId="3EFD01D0" w:rsidR="00CB06EF" w:rsidRPr="00CB06EF" w:rsidRDefault="00205219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219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A72C1C" wp14:editId="1A016CAC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190500</wp:posOffset>
                      </wp:positionV>
                      <wp:extent cx="6648450" cy="334645"/>
                      <wp:effectExtent l="0" t="0" r="0" b="825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E5E5E" w14:textId="77777777" w:rsidR="00007046" w:rsidRPr="008E0013" w:rsidRDefault="00007046" w:rsidP="00007046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2008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>, Polyester-Etiketten weiß, Format 20 x 8 mm</w:t>
                                  </w:r>
                                </w:p>
                                <w:p w14:paraId="70670D4B" w14:textId="77777777" w:rsidR="00007046" w:rsidRDefault="00007046" w:rsidP="00007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72C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95pt;margin-top:15pt;width:523.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" stroked="f">
                      <v:textbox>
                        <w:txbxContent>
                          <w:p w14:paraId="44AE5E5E" w14:textId="77777777" w:rsidR="00007046" w:rsidRPr="008E0013" w:rsidRDefault="00007046" w:rsidP="00007046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2008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>, Polyester-Etiketten weiß, Format 20 x 8 mm</w:t>
                            </w:r>
                          </w:p>
                          <w:p w14:paraId="70670D4B" w14:textId="77777777" w:rsidR="00007046" w:rsidRDefault="00007046" w:rsidP="0000704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A41965B" w14:textId="1B65EF46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31DF07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45CB56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967A22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D846AB" w14:textId="08E8AD0C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1BB935" w14:textId="72313786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9CEABE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E63ABF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23F8DF4" w14:textId="77777777" w:rsidTr="00CB06EF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F78AFD7" w14:textId="11C74E9C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FE9955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4D1DA2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769BD4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44F4E5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73F013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CDDE8D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DF6BF0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3CB02D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6EF" w:rsidRPr="00CB06EF" w14:paraId="7D2B9A93" w14:textId="77777777" w:rsidTr="00CB06EF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B35C128" w14:textId="261F7923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3FC438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576406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A4FF31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DEB971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7CF831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4A7ACA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55957C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54AADC" w14:textId="77777777" w:rsidR="00CB06EF" w:rsidRPr="00CB06EF" w:rsidRDefault="00CB06EF" w:rsidP="002052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D605BF" w14:textId="77777777" w:rsidR="006A1EB5" w:rsidRPr="00CB06EF" w:rsidRDefault="006A1EB5" w:rsidP="00CB06EF">
      <w:pPr>
        <w:ind w:left="28" w:right="28"/>
        <w:rPr>
          <w:vanish/>
        </w:rPr>
      </w:pPr>
    </w:p>
    <w:sectPr w:rsidR="006A1EB5" w:rsidRPr="00CB06EF" w:rsidSect="00CB06EF">
      <w:type w:val="continuous"/>
      <w:pgSz w:w="11905" w:h="16837"/>
      <w:pgMar w:top="482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46"/>
    <w:rsid w:val="00007046"/>
    <w:rsid w:val="00205219"/>
    <w:rsid w:val="006A1EB5"/>
    <w:rsid w:val="00CB06EF"/>
    <w:rsid w:val="00DB3E26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4A3A"/>
  <w15:docId w15:val="{E6056806-0E8D-4925-AEC4-09D823E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046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046"/>
  </w:style>
  <w:style w:type="character" w:styleId="Hyperlink">
    <w:name w:val="Hyperlink"/>
    <w:basedOn w:val="Absatz-Standardschriftart"/>
    <w:uiPriority w:val="99"/>
    <w:unhideWhenUsed/>
    <w:rsid w:val="0000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20x0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20x08.dotx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Alexander Pforr | Brewes GmbH</cp:lastModifiedBy>
  <cp:revision>2</cp:revision>
  <dcterms:created xsi:type="dcterms:W3CDTF">2021-11-03T10:25:00Z</dcterms:created>
  <dcterms:modified xsi:type="dcterms:W3CDTF">2021-11-03T10:25:00Z</dcterms:modified>
</cp:coreProperties>
</file>