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73179D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73179D">
            <w:pPr>
              <w:spacing w:after="0" w:line="240" w:lineRule="auto"/>
              <w:ind w:left="23" w:right="2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062FC3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73179D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131445</wp:posOffset>
                      </wp:positionV>
                      <wp:extent cx="6839585" cy="334645"/>
                      <wp:effectExtent l="0" t="0" r="0" b="825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9585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79D" w:rsidRPr="008E0013" w:rsidRDefault="0073179D" w:rsidP="0073179D">
                                  <w:pPr>
                                    <w:pStyle w:val="Kopfzeile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Materialbestellungen im </w:t>
                                  </w:r>
                                  <w:r w:rsidRPr="00233EB8">
                                    <w:rPr>
                                      <w:b/>
                                    </w:rPr>
                                    <w:t>Brewes Onlineshop</w:t>
                                  </w:r>
                                  <w:r>
                                    <w:t xml:space="preserve">: </w:t>
                                  </w:r>
                                  <w:hyperlink r:id="rId5" w:history="1">
                                    <w:r w:rsidRPr="00B25767">
                                      <w:rPr>
                                        <w:rStyle w:val="Hyperlink"/>
                                      </w:rPr>
                                      <w:t>LEP15</w:t>
                                    </w:r>
                                    <w:r>
                                      <w:rPr>
                                        <w:rStyle w:val="Hyperlink"/>
                                      </w:rPr>
                                      <w:t>10</w:t>
                                    </w:r>
                                    <w:r w:rsidRPr="00B25767">
                                      <w:rPr>
                                        <w:rStyle w:val="Hyperlink"/>
                                      </w:rPr>
                                      <w:t>W</w:t>
                                    </w:r>
                                  </w:hyperlink>
                                  <w:r>
                                    <w:t xml:space="preserve">, Polyester-Etiketten weiß, Format 15 x </w:t>
                                  </w:r>
                                  <w:r>
                                    <w:t>10</w:t>
                                  </w:r>
                                  <w:r>
                                    <w:t xml:space="preserve"> mm</w:t>
                                  </w:r>
                                </w:p>
                                <w:p w:rsidR="0073179D" w:rsidRDefault="0073179D" w:rsidP="007317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65pt;margin-top:10.35pt;width:538.55pt;height:2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" stroked="f">
                      <v:textbox>
                        <w:txbxContent>
                          <w:p w:rsidR="0073179D" w:rsidRPr="008E0013" w:rsidRDefault="0073179D" w:rsidP="0073179D">
                            <w:pPr>
                              <w:pStyle w:val="Kopfzeile"/>
                              <w:rPr>
                                <w:b/>
                              </w:rPr>
                            </w:pPr>
                            <w:r>
                              <w:t xml:space="preserve">Materialbestellungen im </w:t>
                            </w:r>
                            <w:r w:rsidRPr="00233EB8">
                              <w:rPr>
                                <w:b/>
                              </w:rPr>
                              <w:t>Brewes Onlineshop</w:t>
                            </w:r>
                            <w:r>
                              <w:t xml:space="preserve">: </w:t>
                            </w:r>
                            <w:hyperlink r:id="rId6" w:history="1">
                              <w:r w:rsidRPr="00B25767">
                                <w:rPr>
                                  <w:rStyle w:val="Hyperlink"/>
                                </w:rPr>
                                <w:t>LEP15</w:t>
                              </w:r>
                              <w:r>
                                <w:rPr>
                                  <w:rStyle w:val="Hyperlink"/>
                                </w:rPr>
                                <w:t>10</w:t>
                              </w:r>
                              <w:r w:rsidRPr="00B25767"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  <w:r>
                              <w:t xml:space="preserve">, Polyester-Etiketten weiß, Format 15 x </w:t>
                            </w:r>
                            <w:r>
                              <w:t>10</w:t>
                            </w:r>
                            <w:r>
                              <w:t xml:space="preserve"> mm</w:t>
                            </w:r>
                          </w:p>
                          <w:p w:rsidR="0073179D" w:rsidRDefault="0073179D" w:rsidP="0073179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FC3" w:rsidTr="00062FC3">
        <w:trPr>
          <w:cantSplit/>
          <w:trHeight w:hRule="exact" w:val="567"/>
        </w:trPr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62FC3" w:rsidRPr="00062FC3" w:rsidRDefault="00062FC3" w:rsidP="00062FC3">
            <w:pPr>
              <w:ind w:left="21" w:right="2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EB5" w:rsidRPr="00062FC3" w:rsidRDefault="006A1EB5" w:rsidP="00062FC3">
      <w:pPr>
        <w:ind w:left="21" w:right="21"/>
        <w:rPr>
          <w:vanish/>
        </w:rPr>
      </w:pPr>
    </w:p>
    <w:sectPr w:rsidR="006A1EB5" w:rsidRPr="00062FC3" w:rsidSect="00062FC3">
      <w:type w:val="continuous"/>
      <w:pgSz w:w="11905" w:h="16837"/>
      <w:pgMar w:top="482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9D"/>
    <w:rsid w:val="00062FC3"/>
    <w:rsid w:val="000D7C07"/>
    <w:rsid w:val="006A1EB5"/>
    <w:rsid w:val="0073179D"/>
    <w:rsid w:val="00C43235"/>
    <w:rsid w:val="00DB3E26"/>
    <w:rsid w:val="00E2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2996F-A7A9-46FD-81A2-66C82BF8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79D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27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7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E27C3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6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F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79D"/>
  </w:style>
  <w:style w:type="character" w:styleId="Hyperlink">
    <w:name w:val="Hyperlink"/>
    <w:basedOn w:val="Absatz-Standardschriftart"/>
    <w:uiPriority w:val="99"/>
    <w:unhideWhenUsed/>
    <w:rsid w:val="00731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ewes.de/etiketten-fuer-etikettendrucker/etiketten-fuer-laserdrucker/polyester-etiketten-weiss.html" TargetMode="External"/><Relationship Id="rId5" Type="http://schemas.openxmlformats.org/officeDocument/2006/relationships/hyperlink" Target="https://www.brewes.de/etiketten-fuer-etikettendrucker/etiketten-fuer-laserdrucker/polyester-etiketten-weiss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52;bner\AppData\Local\Temp\Temp2_brewes%20Word%20Formatvorlagen.zip\brewes%20Vorlagen\Laseretiketten%2015x1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48AFC-0F01-4619-87DE-E9D778C8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Laseretiketten 15x10.dotx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Brewes GmbH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 für Laserdrucker - Formatvorlage Word</dc:title>
  <dc:creator>Anja Stübner | Brewes GmbH</dc:creator>
  <cp:keywords>LaserPrint; Etiketten auf Bogen; Gestaltungsvorlage Bogenetiketten Laserdruck</cp:keywords>
  <cp:lastModifiedBy>Anja Stübner | brewes GmbH</cp:lastModifiedBy>
  <cp:revision>1</cp:revision>
  <dcterms:created xsi:type="dcterms:W3CDTF">2018-02-13T06:54:00Z</dcterms:created>
  <dcterms:modified xsi:type="dcterms:W3CDTF">2018-02-13T06:58:00Z</dcterms:modified>
</cp:coreProperties>
</file>