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4"/>
        <w:gridCol w:w="341"/>
        <w:gridCol w:w="1814"/>
        <w:gridCol w:w="341"/>
        <w:gridCol w:w="1814"/>
        <w:gridCol w:w="341"/>
        <w:gridCol w:w="1814"/>
        <w:gridCol w:w="341"/>
        <w:gridCol w:w="1814"/>
      </w:tblGrid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302F8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302F85">
            <w:pPr>
              <w:spacing w:after="0" w:line="240" w:lineRule="auto"/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1C51C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1C51C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302F8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-28575</wp:posOffset>
                      </wp:positionV>
                      <wp:extent cx="6839585" cy="334645"/>
                      <wp:effectExtent l="0" t="0" r="0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F85" w:rsidRPr="008E0013" w:rsidRDefault="00302F85" w:rsidP="00302F85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25767">
                                      <w:rPr>
                                        <w:rStyle w:val="Hyperlink"/>
                                      </w:rPr>
                                      <w:t>LEP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10</w:t>
                                    </w:r>
                                    <w:r w:rsidRPr="00B25767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 xml:space="preserve">, Polyester-Etiketten weiß, Format </w:t>
                                  </w:r>
                                  <w:r>
                                    <w:t xml:space="preserve">32 x 10 </w:t>
                                  </w:r>
                                  <w:r>
                                    <w:t>mm</w:t>
                                  </w:r>
                                </w:p>
                                <w:p w:rsidR="00302F85" w:rsidRDefault="00302F85" w:rsidP="00302F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0;margin-top:-2.25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" stroked="f">
                      <v:textbox>
                        <w:txbxContent>
                          <w:p w:rsidR="00302F85" w:rsidRPr="008E0013" w:rsidRDefault="00302F85" w:rsidP="00302F85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25767">
                                <w:rPr>
                                  <w:rStyle w:val="Hyperlink"/>
                                </w:rPr>
                                <w:t>LEP</w:t>
                              </w:r>
                              <w:r>
                                <w:rPr>
                                  <w:rStyle w:val="Hyperlink"/>
                                </w:rPr>
                                <w:t>3</w:t>
                              </w:r>
                              <w:r>
                                <w:rPr>
                                  <w:rStyle w:val="Hyperlink"/>
                                </w:rPr>
                                <w:t>2</w:t>
                              </w:r>
                              <w:r>
                                <w:rPr>
                                  <w:rStyle w:val="Hyperlink"/>
                                </w:rPr>
                                <w:t>10</w:t>
                              </w:r>
                              <w:r w:rsidRPr="00B25767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Polyester-Etiketten weiß, Format </w:t>
                            </w:r>
                            <w:r>
                              <w:t xml:space="preserve">32 x 10 </w:t>
                            </w:r>
                            <w:r>
                              <w:t>mm</w:t>
                            </w:r>
                          </w:p>
                          <w:p w:rsidR="00302F85" w:rsidRDefault="00302F85" w:rsidP="00302F8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C5" w:rsidRPr="001C51C5" w:rsidTr="001C51C5">
        <w:trPr>
          <w:cantSplit/>
          <w:trHeight w:hRule="exact" w:val="567"/>
        </w:trPr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1C51C5" w:rsidRPr="001C51C5" w:rsidRDefault="001C51C5" w:rsidP="001C51C5">
            <w:pPr>
              <w:ind w:left="45" w:righ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EB5" w:rsidRPr="001C51C5" w:rsidRDefault="006A1EB5" w:rsidP="001C51C5">
      <w:pPr>
        <w:ind w:left="45" w:right="45"/>
        <w:rPr>
          <w:vanish/>
        </w:rPr>
      </w:pPr>
    </w:p>
    <w:sectPr w:rsidR="006A1EB5" w:rsidRPr="001C51C5" w:rsidSect="001C51C5">
      <w:type w:val="continuous"/>
      <w:pgSz w:w="11905" w:h="16837"/>
      <w:pgMar w:top="765" w:right="737" w:bottom="0" w:left="73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85"/>
    <w:rsid w:val="001C51C5"/>
    <w:rsid w:val="00302F85"/>
    <w:rsid w:val="00472BAA"/>
    <w:rsid w:val="006A1EB5"/>
    <w:rsid w:val="00E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EF56-D2BC-4096-8C32-049B2074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F85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C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F85"/>
  </w:style>
  <w:style w:type="character" w:styleId="Hyperlink">
    <w:name w:val="Hyperlink"/>
    <w:basedOn w:val="Absatz-Standardschriftart"/>
    <w:uiPriority w:val="99"/>
    <w:unhideWhenUsed/>
    <w:rsid w:val="00302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olyester-etiketten-weiss.html" TargetMode="External"/><Relationship Id="rId4" Type="http://schemas.openxmlformats.org/officeDocument/2006/relationships/hyperlink" Target="https://www.brewes.de/etiketten-fuer-etikettendrucker/etiketten-fuer-laserdrucker/polyester-etiketten-wei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32x1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32x10.dotx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Brewes GmbH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>Anja Stübner | Brewes GmbH</dc:creator>
  <cp:keywords>LaserPrint; Etiketten auf Bogen; Gestaltungsvorlage Bogenetiketten Laserdruck</cp:keywords>
  <cp:lastModifiedBy>Anja Stübner | brewes GmbH</cp:lastModifiedBy>
  <cp:revision>1</cp:revision>
  <dcterms:created xsi:type="dcterms:W3CDTF">2018-02-13T07:11:00Z</dcterms:created>
  <dcterms:modified xsi:type="dcterms:W3CDTF">2018-02-13T07:31:00Z</dcterms:modified>
</cp:coreProperties>
</file>