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  <w:gridCol w:w="454"/>
        <w:gridCol w:w="2268"/>
        <w:gridCol w:w="454"/>
        <w:gridCol w:w="2268"/>
      </w:tblGrid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166EC3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166EC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D" w:rsidRPr="002409BD" w:rsidTr="002409BD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409BD" w:rsidRPr="002409BD" w:rsidRDefault="00166EC3" w:rsidP="002409BD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ge">
                        <wp:posOffset>146685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EC3" w:rsidRPr="008E0013" w:rsidRDefault="00166EC3" w:rsidP="00166EC3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4012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</w:t>
                                  </w:r>
                                  <w:r>
                                    <w:t>40 x 12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166EC3" w:rsidRDefault="00166EC3" w:rsidP="00166E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9pt;margin-top:11.5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" stroked="f">
                      <v:textbox>
                        <w:txbxContent>
                          <w:p w:rsidR="00166EC3" w:rsidRPr="008E0013" w:rsidRDefault="00166EC3" w:rsidP="00166EC3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4012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</w:t>
                            </w:r>
                            <w:r>
                              <w:t>40 x 12</w:t>
                            </w:r>
                            <w:r>
                              <w:t xml:space="preserve"> mm</w:t>
                            </w:r>
                          </w:p>
                          <w:p w:rsidR="00166EC3" w:rsidRDefault="00166EC3" w:rsidP="00166EC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2409BD" w:rsidRPr="002409BD" w:rsidRDefault="002409BD" w:rsidP="002409BD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2409BD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2409BD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2409BD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409BD" w:rsidRPr="002409BD" w:rsidRDefault="002409BD" w:rsidP="002409BD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09BD" w:rsidRPr="002409BD" w:rsidRDefault="002409BD" w:rsidP="002409BD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EB5" w:rsidRPr="002409BD" w:rsidRDefault="006A1EB5" w:rsidP="002409BD">
      <w:pPr>
        <w:ind w:left="57" w:right="57"/>
        <w:rPr>
          <w:vanish/>
        </w:rPr>
      </w:pPr>
    </w:p>
    <w:sectPr w:rsidR="006A1EB5" w:rsidRPr="002409BD" w:rsidSect="002409BD">
      <w:type w:val="continuous"/>
      <w:pgSz w:w="11905" w:h="16837"/>
      <w:pgMar w:top="936" w:right="73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C3"/>
    <w:rsid w:val="00166EC3"/>
    <w:rsid w:val="002409BD"/>
    <w:rsid w:val="00472BAA"/>
    <w:rsid w:val="006A1EB5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39BD-E4B0-4631-B1DF-CA498561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EC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4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EC3"/>
  </w:style>
  <w:style w:type="character" w:styleId="Hyperlink">
    <w:name w:val="Hyperlink"/>
    <w:basedOn w:val="Absatz-Standardschriftart"/>
    <w:uiPriority w:val="99"/>
    <w:unhideWhenUsed/>
    <w:rsid w:val="00166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40x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40x12.dotx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2018-02-13T08:02:00Z</dcterms:created>
  <dcterms:modified xsi:type="dcterms:W3CDTF">2018-02-13T08:04:00Z</dcterms:modified>
</cp:coreProperties>
</file>